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6F" w:rsidRPr="002F03E2" w:rsidRDefault="00043A6F" w:rsidP="005A3999">
      <w:pPr>
        <w:ind w:firstLine="539"/>
        <w:jc w:val="both"/>
        <w:rPr>
          <w:sz w:val="28"/>
          <w:szCs w:val="28"/>
        </w:rPr>
      </w:pPr>
      <w:r w:rsidRPr="002F03E2">
        <w:rPr>
          <w:sz w:val="28"/>
          <w:szCs w:val="28"/>
        </w:rPr>
        <w:t>Учеными доказано, что развитие рук находится в тесной связи с развитием речи и мышления ребенка.</w:t>
      </w:r>
    </w:p>
    <w:p w:rsidR="00043A6F" w:rsidRDefault="00043A6F" w:rsidP="005A3999">
      <w:pPr>
        <w:ind w:firstLine="539"/>
        <w:jc w:val="both"/>
        <w:rPr>
          <w:sz w:val="28"/>
          <w:szCs w:val="28"/>
        </w:rPr>
      </w:pPr>
      <w:r w:rsidRPr="002F03E2">
        <w:rPr>
          <w:sz w:val="28"/>
          <w:szCs w:val="28"/>
        </w:rPr>
        <w:t>Уровень развития мелкой моторики и координации движений рук – один из показателей интеллектуального развития и, следовательно,  готовности к школьному обучению.</w:t>
      </w:r>
    </w:p>
    <w:p w:rsidR="00043A6F" w:rsidRDefault="00043A6F" w:rsidP="003C337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Упражнения</w:t>
      </w:r>
      <w:r w:rsidRPr="005A3999">
        <w:rPr>
          <w:b/>
          <w:sz w:val="28"/>
          <w:szCs w:val="28"/>
          <w:u w:val="single"/>
        </w:rPr>
        <w:t xml:space="preserve"> для развития мелкой </w:t>
      </w:r>
      <w:r>
        <w:rPr>
          <w:b/>
          <w:sz w:val="28"/>
          <w:szCs w:val="28"/>
          <w:u w:val="single"/>
        </w:rPr>
        <w:t xml:space="preserve">   </w:t>
      </w:r>
      <w:r w:rsidRPr="005A3999">
        <w:rPr>
          <w:b/>
          <w:sz w:val="28"/>
          <w:szCs w:val="28"/>
          <w:u w:val="single"/>
        </w:rPr>
        <w:t xml:space="preserve">моторики </w:t>
      </w:r>
      <w:r>
        <w:rPr>
          <w:b/>
          <w:sz w:val="28"/>
          <w:szCs w:val="28"/>
          <w:u w:val="single"/>
        </w:rPr>
        <w:t xml:space="preserve">рук </w:t>
      </w:r>
      <w:r w:rsidRPr="005A3999">
        <w:rPr>
          <w:b/>
          <w:sz w:val="28"/>
          <w:szCs w:val="28"/>
          <w:u w:val="single"/>
        </w:rPr>
        <w:t>ребенка:</w:t>
      </w:r>
    </w:p>
    <w:p w:rsidR="00043A6F" w:rsidRDefault="00043A6F" w:rsidP="005A399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 Лепка из глины, теста, пластилина,                                              2. Вырезание и аппликация,                    3. Выкладывание узоров, букв крупой, песком, пуговицами разными пальчиками (большим и указательным, большим и мизинцем).                                                            4. Игры с разноцветными прищепками. Для этого понадобится несколько простых форм из картона (круг-для солнышка, овал – для ёжика).                          5.</w:t>
      </w:r>
      <w:r w:rsidRPr="00F12FE2">
        <w:rPr>
          <w:color w:val="000000"/>
          <w:sz w:val="28"/>
          <w:szCs w:val="28"/>
        </w:rPr>
        <w:t xml:space="preserve"> </w:t>
      </w:r>
      <w:r w:rsidRPr="005A3999">
        <w:rPr>
          <w:color w:val="000000"/>
          <w:sz w:val="28"/>
          <w:szCs w:val="28"/>
        </w:rPr>
        <w:t>Нанизывать крупные пуговицы, бусины, шарики на нитку, заниматься бисероплетением</w:t>
      </w:r>
      <w:r>
        <w:rPr>
          <w:color w:val="000000"/>
          <w:sz w:val="28"/>
          <w:szCs w:val="28"/>
        </w:rPr>
        <w:t>.</w:t>
      </w:r>
    </w:p>
    <w:p w:rsidR="00043A6F" w:rsidRDefault="00043A6F" w:rsidP="00F12FE2">
      <w:pPr>
        <w:pStyle w:val="NormalWeb"/>
        <w:shd w:val="clear" w:color="auto" w:fill="FFFFFF"/>
        <w:spacing w:before="29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5A3999">
        <w:rPr>
          <w:color w:val="000000"/>
          <w:sz w:val="28"/>
          <w:szCs w:val="28"/>
        </w:rPr>
        <w:t>Застегивать пуговицы, крючки, молнии, кнопки, замочки, заводить механические игрушки ключиком.</w:t>
      </w:r>
    </w:p>
    <w:p w:rsidR="00043A6F" w:rsidRDefault="00043A6F" w:rsidP="00F12FE2">
      <w:pPr>
        <w:pStyle w:val="NormalWeb"/>
        <w:shd w:val="clear" w:color="auto" w:fill="FFFFFF"/>
        <w:spacing w:before="29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Открывать и закрывать ключом замок. </w:t>
      </w:r>
    </w:p>
    <w:p w:rsidR="00043A6F" w:rsidRDefault="00043A6F" w:rsidP="00F12FE2">
      <w:pPr>
        <w:pStyle w:val="NormalWeb"/>
        <w:shd w:val="clear" w:color="auto" w:fill="FFFFFF"/>
        <w:spacing w:before="29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Закручивать и раскручивать гайки.</w:t>
      </w:r>
    </w:p>
    <w:p w:rsidR="00043A6F" w:rsidRPr="005A3999" w:rsidRDefault="00043A6F" w:rsidP="00F12FE2">
      <w:pPr>
        <w:pStyle w:val="NormalWeb"/>
        <w:shd w:val="clear" w:color="auto" w:fill="FFFFFF"/>
        <w:spacing w:before="29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F12FE2">
        <w:rPr>
          <w:color w:val="000000"/>
          <w:sz w:val="28"/>
          <w:szCs w:val="28"/>
        </w:rPr>
        <w:t xml:space="preserve"> </w:t>
      </w:r>
      <w:r w:rsidRPr="005A3999">
        <w:rPr>
          <w:color w:val="000000"/>
          <w:sz w:val="28"/>
          <w:szCs w:val="28"/>
        </w:rPr>
        <w:t>Наматывать тонкую проволоку в цветной обмотке на катушку, на собственный палец (получается колечко или спираль).</w:t>
      </w:r>
    </w:p>
    <w:p w:rsidR="00043A6F" w:rsidRDefault="00043A6F" w:rsidP="00F12FE2">
      <w:pPr>
        <w:pStyle w:val="NormalWeb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Плести бумажные коврики</w:t>
      </w:r>
      <w:r w:rsidRPr="005A3999">
        <w:rPr>
          <w:color w:val="000000"/>
          <w:sz w:val="28"/>
          <w:szCs w:val="28"/>
        </w:rPr>
        <w:t> из разноцветных полосок бумаги - задание на тренировку руки и на аккуратность.</w:t>
      </w:r>
    </w:p>
    <w:p w:rsidR="00043A6F" w:rsidRPr="005A3999" w:rsidRDefault="00043A6F" w:rsidP="00F12FE2">
      <w:pPr>
        <w:pStyle w:val="NormalWeb"/>
        <w:shd w:val="clear" w:color="auto" w:fill="FFFFFF"/>
        <w:spacing w:before="29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F12FE2">
        <w:rPr>
          <w:color w:val="000000"/>
          <w:sz w:val="28"/>
          <w:szCs w:val="28"/>
        </w:rPr>
        <w:t xml:space="preserve"> </w:t>
      </w:r>
      <w:r w:rsidRPr="005A3999">
        <w:rPr>
          <w:color w:val="000000"/>
          <w:sz w:val="28"/>
          <w:szCs w:val="28"/>
        </w:rPr>
        <w:t>Завязывать узлы на толстой веревке, шнуре.</w:t>
      </w:r>
    </w:p>
    <w:p w:rsidR="00043A6F" w:rsidRDefault="00043A6F" w:rsidP="00F12FE2">
      <w:pPr>
        <w:pStyle w:val="NormalWeb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Выкладывать узоры из спичек по памяти или из определенного количества спичек.</w:t>
      </w:r>
    </w:p>
    <w:p w:rsidR="00043A6F" w:rsidRDefault="00043A6F" w:rsidP="00F12FE2">
      <w:pPr>
        <w:pStyle w:val="NormalWeb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Играть в лото, мазайку, пазлы, конструктор.</w:t>
      </w:r>
    </w:p>
    <w:p w:rsidR="00043A6F" w:rsidRDefault="00043A6F" w:rsidP="00F12FE2">
      <w:pPr>
        <w:pStyle w:val="NormalWeb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Рисовать по точкам, пунктирным линиям.</w:t>
      </w:r>
    </w:p>
    <w:p w:rsidR="00043A6F" w:rsidRDefault="00043A6F" w:rsidP="001E1802">
      <w:pPr>
        <w:pStyle w:val="NormalWeb"/>
        <w:shd w:val="clear" w:color="auto" w:fill="FFFFFF"/>
        <w:spacing w:before="29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1E1802">
        <w:rPr>
          <w:color w:val="000000"/>
          <w:sz w:val="28"/>
          <w:szCs w:val="28"/>
        </w:rPr>
        <w:t xml:space="preserve"> </w:t>
      </w:r>
      <w:r w:rsidRPr="005A3999">
        <w:rPr>
          <w:color w:val="000000"/>
          <w:sz w:val="28"/>
          <w:szCs w:val="28"/>
        </w:rPr>
        <w:t>Рисовать по трафарету буквы, геометрические фигуры, штриховать.</w:t>
      </w:r>
    </w:p>
    <w:p w:rsidR="00043A6F" w:rsidRDefault="00043A6F" w:rsidP="001E1802">
      <w:pPr>
        <w:pStyle w:val="NormalWeb"/>
        <w:shd w:val="clear" w:color="auto" w:fill="FFFFFF"/>
        <w:spacing w:before="29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Плести макраме.</w:t>
      </w:r>
    </w:p>
    <w:p w:rsidR="00043A6F" w:rsidRPr="005A3999" w:rsidRDefault="00043A6F" w:rsidP="001E1802">
      <w:pPr>
        <w:pStyle w:val="NormalWeb"/>
        <w:shd w:val="clear" w:color="auto" w:fill="FFFFFF"/>
        <w:spacing w:before="29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Пришивать пуговицы иглой.</w:t>
      </w:r>
    </w:p>
    <w:p w:rsidR="00043A6F" w:rsidRDefault="00043A6F" w:rsidP="00F12FE2">
      <w:pPr>
        <w:pStyle w:val="NormalWeb"/>
        <w:shd w:val="clear" w:color="auto" w:fill="FFFFFF"/>
        <w:spacing w:before="29" w:beforeAutospacing="0" w:after="29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1E1802">
        <w:rPr>
          <w:b/>
          <w:color w:val="000000"/>
          <w:sz w:val="28"/>
          <w:szCs w:val="28"/>
        </w:rPr>
        <w:t>Самомассаж рук</w:t>
      </w:r>
    </w:p>
    <w:p w:rsidR="00043A6F" w:rsidRPr="001E1802" w:rsidRDefault="00043A6F" w:rsidP="00F12FE2">
      <w:pPr>
        <w:pStyle w:val="NormalWeb"/>
        <w:shd w:val="clear" w:color="auto" w:fill="FFFFFF"/>
        <w:spacing w:before="29" w:beforeAutospacing="0" w:after="29" w:afterAutospacing="0"/>
        <w:rPr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10.5pt;margin-top:4.8pt;width:63.5pt;height:33pt;z-index:251656704;visibility:visible">
            <v:imagedata r:id="rId5" o:title="" gain="2.5" blacklevel="-3932f"/>
          </v:shape>
        </w:pict>
      </w:r>
    </w:p>
    <w:tbl>
      <w:tblPr>
        <w:tblW w:w="0" w:type="auto"/>
        <w:tblLook w:val="01E0"/>
      </w:tblPr>
      <w:tblGrid>
        <w:gridCol w:w="4864"/>
      </w:tblGrid>
      <w:tr w:rsidR="00043A6F" w:rsidRPr="001E1802" w:rsidTr="004D287D">
        <w:trPr>
          <w:trHeight w:val="2076"/>
        </w:trPr>
        <w:tc>
          <w:tcPr>
            <w:tcW w:w="4836" w:type="dxa"/>
          </w:tcPr>
          <w:p w:rsidR="00043A6F" w:rsidRPr="004D287D" w:rsidRDefault="00043A6F" w:rsidP="004D287D">
            <w:pPr>
              <w:jc w:val="both"/>
              <w:rPr>
                <w:b/>
                <w:sz w:val="28"/>
                <w:szCs w:val="28"/>
              </w:rPr>
            </w:pPr>
            <w:r w:rsidRPr="004D287D">
              <w:rPr>
                <w:sz w:val="28"/>
                <w:szCs w:val="28"/>
              </w:rPr>
              <w:t xml:space="preserve">1.                </w:t>
            </w:r>
            <w:r w:rsidRPr="004D287D">
              <w:rPr>
                <w:b/>
                <w:sz w:val="28"/>
                <w:szCs w:val="28"/>
              </w:rPr>
              <w:t>«Ручки греем» -</w:t>
            </w:r>
          </w:p>
          <w:p w:rsidR="00043A6F" w:rsidRPr="004D287D" w:rsidRDefault="00043A6F" w:rsidP="004D287D">
            <w:pPr>
              <w:jc w:val="both"/>
              <w:rPr>
                <w:sz w:val="28"/>
                <w:szCs w:val="28"/>
              </w:rPr>
            </w:pPr>
            <w:r w:rsidRPr="004D287D">
              <w:rPr>
                <w:sz w:val="28"/>
                <w:szCs w:val="28"/>
              </w:rPr>
              <w:t>упражнение выполняется по внешней стороне ладони.</w:t>
            </w:r>
          </w:p>
          <w:p w:rsidR="00043A6F" w:rsidRPr="004D287D" w:rsidRDefault="00043A6F" w:rsidP="004D287D">
            <w:pPr>
              <w:jc w:val="both"/>
              <w:rPr>
                <w:sz w:val="28"/>
                <w:szCs w:val="28"/>
              </w:rPr>
            </w:pPr>
            <w:r w:rsidRPr="004D287D">
              <w:rPr>
                <w:sz w:val="28"/>
                <w:szCs w:val="28"/>
              </w:rPr>
              <w:t>2.</w:t>
            </w:r>
            <w:r w:rsidRPr="004D287D">
              <w:rPr>
                <w:b/>
                <w:sz w:val="28"/>
                <w:szCs w:val="28"/>
              </w:rPr>
              <w:t xml:space="preserve">  «Добываем огонь»</w:t>
            </w:r>
            <w:r w:rsidRPr="004D287D">
              <w:rPr>
                <w:sz w:val="28"/>
                <w:szCs w:val="28"/>
              </w:rPr>
              <w:t xml:space="preserve"> - энергично растираем ладони друг о друга, чтоб стало горячо.</w:t>
            </w:r>
          </w:p>
          <w:p w:rsidR="00043A6F" w:rsidRPr="004D287D" w:rsidRDefault="00043A6F" w:rsidP="004D287D">
            <w:pPr>
              <w:jc w:val="both"/>
              <w:rPr>
                <w:sz w:val="28"/>
                <w:szCs w:val="28"/>
              </w:rPr>
            </w:pPr>
            <w:r w:rsidRPr="004D287D">
              <w:rPr>
                <w:sz w:val="28"/>
                <w:szCs w:val="28"/>
              </w:rPr>
              <w:t>3.</w:t>
            </w:r>
            <w:r w:rsidRPr="004D287D">
              <w:rPr>
                <w:b/>
                <w:sz w:val="28"/>
                <w:szCs w:val="28"/>
              </w:rPr>
              <w:t xml:space="preserve"> «Пила»</w:t>
            </w:r>
            <w:r w:rsidRPr="004D287D">
              <w:rPr>
                <w:sz w:val="28"/>
                <w:szCs w:val="28"/>
              </w:rPr>
              <w:t xml:space="preserve"> - ребром ладони одной руки «пилим» по ладони, предплечью другой руки.</w:t>
            </w:r>
          </w:p>
          <w:p w:rsidR="00043A6F" w:rsidRPr="004D287D" w:rsidRDefault="00043A6F" w:rsidP="004D287D">
            <w:pPr>
              <w:jc w:val="both"/>
              <w:rPr>
                <w:sz w:val="28"/>
                <w:szCs w:val="28"/>
              </w:rPr>
            </w:pPr>
            <w:r w:rsidRPr="004D287D">
              <w:rPr>
                <w:sz w:val="28"/>
                <w:szCs w:val="28"/>
              </w:rPr>
              <w:t>4.</w:t>
            </w:r>
            <w:r w:rsidRPr="004D287D">
              <w:rPr>
                <w:b/>
                <w:sz w:val="36"/>
                <w:szCs w:val="36"/>
              </w:rPr>
              <w:t xml:space="preserve"> </w:t>
            </w:r>
            <w:r w:rsidRPr="004D287D">
              <w:rPr>
                <w:b/>
                <w:sz w:val="28"/>
                <w:szCs w:val="28"/>
              </w:rPr>
              <w:t>«Точим ножи»</w:t>
            </w:r>
            <w:r w:rsidRPr="004D287D">
              <w:rPr>
                <w:sz w:val="28"/>
                <w:szCs w:val="28"/>
              </w:rPr>
              <w:t xml:space="preserve"> - активное растирание раздвинутых пальцев, движения рук вверх-вниз.</w:t>
            </w:r>
          </w:p>
          <w:p w:rsidR="00043A6F" w:rsidRPr="004D287D" w:rsidRDefault="00043A6F" w:rsidP="004D287D">
            <w:pPr>
              <w:jc w:val="both"/>
              <w:rPr>
                <w:sz w:val="28"/>
                <w:szCs w:val="28"/>
              </w:rPr>
            </w:pPr>
            <w:r w:rsidRPr="004D287D">
              <w:rPr>
                <w:sz w:val="28"/>
                <w:szCs w:val="28"/>
              </w:rPr>
              <w:t xml:space="preserve">5. </w:t>
            </w:r>
            <w:r w:rsidRPr="004D287D">
              <w:rPr>
                <w:b/>
                <w:sz w:val="28"/>
                <w:szCs w:val="28"/>
              </w:rPr>
              <w:t>«Гуси»</w:t>
            </w:r>
            <w:r w:rsidRPr="004D287D">
              <w:rPr>
                <w:sz w:val="28"/>
                <w:szCs w:val="28"/>
              </w:rPr>
              <w:t xml:space="preserve"> - пощипывание руки вдоль предплечья от кисти к локтю.</w:t>
            </w:r>
          </w:p>
          <w:p w:rsidR="00043A6F" w:rsidRPr="004D287D" w:rsidRDefault="00043A6F" w:rsidP="004D287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Рисунок 17" o:spid="_x0000_s1027" type="#_x0000_t75" style="position:absolute;left:0;text-align:left;margin-left:21.85pt;margin-top:79.75pt;width:78.5pt;height:25pt;z-index:251658752;visibility:visible">
                  <v:imagedata r:id="rId6" o:title="" gain="2.5" blacklevel="-3932f"/>
                </v:shape>
              </w:pict>
            </w:r>
            <w:r>
              <w:rPr>
                <w:noProof/>
              </w:rPr>
              <w:pict>
                <v:shape id="Рисунок 15" o:spid="_x0000_s1028" type="#_x0000_t75" style="position:absolute;left:0;text-align:left;margin-left:12.85pt;margin-top:.75pt;width:73.3pt;height:17pt;z-index:251657728;visibility:visible">
                  <v:imagedata r:id="rId7" o:title="" gain="2.5" blacklevel="-3932f"/>
                </v:shape>
              </w:pict>
            </w:r>
            <w:r w:rsidRPr="004D287D">
              <w:rPr>
                <w:sz w:val="28"/>
                <w:szCs w:val="28"/>
              </w:rPr>
              <w:t xml:space="preserve">6.                     </w:t>
            </w:r>
            <w:r w:rsidRPr="004D287D">
              <w:rPr>
                <w:b/>
                <w:sz w:val="28"/>
                <w:szCs w:val="28"/>
              </w:rPr>
              <w:t>«Точилка»</w:t>
            </w:r>
            <w:r w:rsidRPr="004D287D">
              <w:rPr>
                <w:sz w:val="28"/>
                <w:szCs w:val="28"/>
              </w:rPr>
              <w:t xml:space="preserve"> - сжав одну руку в кулачок, вставляем в него поочередно по одному пальцу другой руки и прокручиваем влево-вправо каждый пальчик по 2 раза.</w:t>
            </w:r>
            <w:r w:rsidRPr="004D287D">
              <w:rPr>
                <w:noProof/>
                <w:sz w:val="28"/>
                <w:szCs w:val="28"/>
              </w:rPr>
              <w:t xml:space="preserve"> </w:t>
            </w:r>
          </w:p>
          <w:p w:rsidR="00043A6F" w:rsidRPr="004D287D" w:rsidRDefault="00043A6F" w:rsidP="00884A72">
            <w:pPr>
              <w:rPr>
                <w:sz w:val="28"/>
                <w:szCs w:val="28"/>
              </w:rPr>
            </w:pPr>
            <w:r w:rsidRPr="004D287D">
              <w:rPr>
                <w:noProof/>
                <w:sz w:val="28"/>
                <w:szCs w:val="28"/>
              </w:rPr>
              <w:t xml:space="preserve">7.                         </w:t>
            </w:r>
            <w:r w:rsidRPr="004D287D">
              <w:rPr>
                <w:b/>
                <w:noProof/>
                <w:sz w:val="28"/>
                <w:szCs w:val="28"/>
              </w:rPr>
              <w:t>«</w:t>
            </w:r>
            <w:r w:rsidRPr="004D287D">
              <w:rPr>
                <w:noProof/>
                <w:sz w:val="28"/>
                <w:szCs w:val="28"/>
              </w:rPr>
              <w:t>Ч</w:t>
            </w:r>
            <w:r w:rsidRPr="004D287D">
              <w:rPr>
                <w:b/>
                <w:sz w:val="28"/>
                <w:szCs w:val="28"/>
              </w:rPr>
              <w:t>еловечки»</w:t>
            </w:r>
            <w:r w:rsidRPr="004D287D">
              <w:rPr>
                <w:sz w:val="28"/>
                <w:szCs w:val="28"/>
              </w:rPr>
              <w:t xml:space="preserve"> - указательным и средними пальцами выполняем точечные движения вдоль предплечью(человечки–«маршируют», «прыгают», «бегут»).</w:t>
            </w:r>
          </w:p>
          <w:p w:rsidR="00043A6F" w:rsidRPr="004D287D" w:rsidRDefault="00043A6F" w:rsidP="004D287D">
            <w:pPr>
              <w:jc w:val="center"/>
              <w:rPr>
                <w:b/>
                <w:sz w:val="28"/>
                <w:szCs w:val="28"/>
              </w:rPr>
            </w:pPr>
            <w:r w:rsidRPr="004D287D">
              <w:rPr>
                <w:b/>
                <w:sz w:val="28"/>
                <w:szCs w:val="28"/>
              </w:rPr>
              <w:t>Развитие моторики рук с помощью массажного мяча.</w:t>
            </w:r>
          </w:p>
          <w:p w:rsidR="00043A6F" w:rsidRPr="004D287D" w:rsidRDefault="00043A6F" w:rsidP="004D287D">
            <w:pPr>
              <w:jc w:val="both"/>
              <w:rPr>
                <w:sz w:val="28"/>
                <w:szCs w:val="28"/>
              </w:rPr>
            </w:pPr>
            <w:r w:rsidRPr="004D287D">
              <w:rPr>
                <w:noProof/>
                <w:sz w:val="28"/>
                <w:szCs w:val="28"/>
              </w:rPr>
              <w:pict>
                <v:shape id="Рисунок 1" o:spid="_x0000_i1025" type="#_x0000_t75" style="width:232.5pt;height:183pt;visibility:visible">
                  <v:imagedata r:id="rId8" o:title=""/>
                </v:shape>
              </w:pict>
            </w:r>
          </w:p>
        </w:tc>
      </w:tr>
    </w:tbl>
    <w:p w:rsidR="00043A6F" w:rsidRDefault="00043A6F">
      <w:pPr>
        <w:rPr>
          <w:sz w:val="28"/>
          <w:szCs w:val="28"/>
        </w:rPr>
      </w:pPr>
    </w:p>
    <w:p w:rsidR="00043A6F" w:rsidRDefault="00043A6F" w:rsidP="00884A72">
      <w:pPr>
        <w:ind w:firstLine="540"/>
        <w:jc w:val="both"/>
        <w:rPr>
          <w:color w:val="000000"/>
          <w:sz w:val="32"/>
          <w:szCs w:val="32"/>
        </w:rPr>
      </w:pPr>
    </w:p>
    <w:p w:rsidR="00043A6F" w:rsidRPr="00943D03" w:rsidRDefault="00043A6F" w:rsidP="00884A72">
      <w:pPr>
        <w:ind w:firstLine="540"/>
        <w:jc w:val="both"/>
        <w:rPr>
          <w:color w:val="000000"/>
          <w:sz w:val="32"/>
          <w:szCs w:val="32"/>
        </w:rPr>
      </w:pPr>
      <w:r w:rsidRPr="00943D03">
        <w:rPr>
          <w:color w:val="000000"/>
          <w:sz w:val="32"/>
          <w:szCs w:val="32"/>
        </w:rPr>
        <w:t>Пять пальцев  на руке твоей</w:t>
      </w:r>
    </w:p>
    <w:p w:rsidR="00043A6F" w:rsidRPr="00943D03" w:rsidRDefault="00043A6F" w:rsidP="00884A72">
      <w:pPr>
        <w:ind w:firstLine="540"/>
        <w:jc w:val="both"/>
        <w:rPr>
          <w:color w:val="000000"/>
          <w:sz w:val="32"/>
          <w:szCs w:val="32"/>
        </w:rPr>
      </w:pPr>
      <w:r w:rsidRPr="00943D03">
        <w:rPr>
          <w:color w:val="000000"/>
          <w:sz w:val="32"/>
          <w:szCs w:val="32"/>
        </w:rPr>
        <w:t>Назвать по имени сумей.</w:t>
      </w:r>
    </w:p>
    <w:p w:rsidR="00043A6F" w:rsidRPr="00943D03" w:rsidRDefault="00043A6F" w:rsidP="00884A72">
      <w:pPr>
        <w:ind w:firstLine="540"/>
        <w:jc w:val="both"/>
        <w:rPr>
          <w:color w:val="000000"/>
          <w:sz w:val="32"/>
          <w:szCs w:val="32"/>
        </w:rPr>
      </w:pPr>
      <w:r w:rsidRPr="00943D03">
        <w:rPr>
          <w:color w:val="000000"/>
          <w:sz w:val="32"/>
          <w:szCs w:val="32"/>
        </w:rPr>
        <w:t xml:space="preserve">Первый палец – боковой – </w:t>
      </w:r>
    </w:p>
    <w:p w:rsidR="00043A6F" w:rsidRPr="00884A72" w:rsidRDefault="00043A6F" w:rsidP="00884A72">
      <w:pPr>
        <w:ind w:firstLine="540"/>
        <w:jc w:val="both"/>
        <w:rPr>
          <w:b/>
          <w:i/>
          <w:color w:val="000000"/>
          <w:sz w:val="32"/>
          <w:szCs w:val="32"/>
        </w:rPr>
      </w:pPr>
      <w:r w:rsidRPr="00943D03">
        <w:rPr>
          <w:color w:val="000000"/>
          <w:sz w:val="32"/>
          <w:szCs w:val="32"/>
        </w:rPr>
        <w:t xml:space="preserve">Называется </w:t>
      </w:r>
      <w:r w:rsidRPr="00884A72">
        <w:rPr>
          <w:b/>
          <w:i/>
          <w:color w:val="000000"/>
          <w:sz w:val="32"/>
          <w:szCs w:val="32"/>
        </w:rPr>
        <w:t>БОЛЬШОЙ.</w:t>
      </w:r>
    </w:p>
    <w:p w:rsidR="00043A6F" w:rsidRPr="00943D03" w:rsidRDefault="00043A6F" w:rsidP="00884A72">
      <w:pPr>
        <w:ind w:firstLine="540"/>
        <w:jc w:val="both"/>
        <w:rPr>
          <w:color w:val="000000"/>
          <w:sz w:val="32"/>
          <w:szCs w:val="32"/>
        </w:rPr>
      </w:pPr>
    </w:p>
    <w:p w:rsidR="00043A6F" w:rsidRPr="00943D03" w:rsidRDefault="00043A6F" w:rsidP="00884A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43D03">
        <w:rPr>
          <w:color w:val="000000"/>
          <w:sz w:val="32"/>
          <w:szCs w:val="32"/>
        </w:rPr>
        <w:t xml:space="preserve">Палец второй – </w:t>
      </w:r>
    </w:p>
    <w:p w:rsidR="00043A6F" w:rsidRPr="00943D03" w:rsidRDefault="00043A6F" w:rsidP="00884A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43D03">
        <w:rPr>
          <w:color w:val="000000"/>
          <w:sz w:val="32"/>
          <w:szCs w:val="32"/>
        </w:rPr>
        <w:t xml:space="preserve">Указчик старательный, - </w:t>
      </w:r>
    </w:p>
    <w:p w:rsidR="00043A6F" w:rsidRPr="00943D03" w:rsidRDefault="00043A6F" w:rsidP="00884A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43D03">
        <w:rPr>
          <w:color w:val="000000"/>
          <w:sz w:val="32"/>
          <w:szCs w:val="32"/>
        </w:rPr>
        <w:t>Не зря называют его</w:t>
      </w:r>
    </w:p>
    <w:p w:rsidR="00043A6F" w:rsidRPr="00884A72" w:rsidRDefault="00043A6F" w:rsidP="00884A72">
      <w:pPr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884A72">
        <w:rPr>
          <w:b/>
          <w:i/>
          <w:color w:val="000000"/>
          <w:sz w:val="32"/>
          <w:szCs w:val="32"/>
        </w:rPr>
        <w:t>УКАЗАТЕЛЬНЫЙ.</w:t>
      </w:r>
    </w:p>
    <w:p w:rsidR="00043A6F" w:rsidRPr="00884A72" w:rsidRDefault="00043A6F" w:rsidP="00884A72">
      <w:pPr>
        <w:jc w:val="both"/>
        <w:rPr>
          <w:b/>
          <w:i/>
          <w:color w:val="000000"/>
          <w:sz w:val="32"/>
          <w:szCs w:val="32"/>
        </w:rPr>
      </w:pPr>
    </w:p>
    <w:p w:rsidR="00043A6F" w:rsidRPr="00943D03" w:rsidRDefault="00043A6F" w:rsidP="00884A72">
      <w:pPr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943D03">
        <w:rPr>
          <w:color w:val="000000"/>
          <w:sz w:val="32"/>
          <w:szCs w:val="32"/>
        </w:rPr>
        <w:t xml:space="preserve">Третий твой палец – </w:t>
      </w:r>
    </w:p>
    <w:p w:rsidR="00043A6F" w:rsidRPr="00943D03" w:rsidRDefault="00043A6F" w:rsidP="00884A72">
      <w:pPr>
        <w:ind w:firstLine="540"/>
        <w:jc w:val="both"/>
        <w:rPr>
          <w:color w:val="000000"/>
          <w:sz w:val="32"/>
          <w:szCs w:val="32"/>
        </w:rPr>
      </w:pPr>
      <w:r w:rsidRPr="00943D03">
        <w:rPr>
          <w:color w:val="000000"/>
          <w:sz w:val="32"/>
          <w:szCs w:val="32"/>
        </w:rPr>
        <w:t xml:space="preserve">Как раз посредине, </w:t>
      </w:r>
    </w:p>
    <w:p w:rsidR="00043A6F" w:rsidRPr="00943D03" w:rsidRDefault="00043A6F" w:rsidP="00884A72">
      <w:pPr>
        <w:ind w:firstLine="540"/>
        <w:jc w:val="both"/>
        <w:rPr>
          <w:color w:val="000000"/>
          <w:sz w:val="32"/>
          <w:szCs w:val="32"/>
        </w:rPr>
      </w:pPr>
      <w:r w:rsidRPr="00943D03">
        <w:rPr>
          <w:color w:val="000000"/>
          <w:sz w:val="32"/>
          <w:szCs w:val="32"/>
        </w:rPr>
        <w:t xml:space="preserve">Поэтому </w:t>
      </w:r>
      <w:r w:rsidRPr="00884A72">
        <w:rPr>
          <w:b/>
          <w:i/>
          <w:color w:val="000000"/>
          <w:sz w:val="32"/>
          <w:szCs w:val="32"/>
        </w:rPr>
        <w:t>СРЕДНИЙ</w:t>
      </w:r>
    </w:p>
    <w:p w:rsidR="00043A6F" w:rsidRDefault="00043A6F" w:rsidP="00884A72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943D03">
        <w:rPr>
          <w:color w:val="000000"/>
          <w:sz w:val="32"/>
          <w:szCs w:val="32"/>
        </w:rPr>
        <w:t>Дано ему имя.</w:t>
      </w:r>
    </w:p>
    <w:p w:rsidR="00043A6F" w:rsidRDefault="00043A6F" w:rsidP="00884A72">
      <w:pPr>
        <w:rPr>
          <w:color w:val="000000"/>
          <w:sz w:val="32"/>
          <w:szCs w:val="32"/>
        </w:rPr>
      </w:pPr>
    </w:p>
    <w:p w:rsidR="00043A6F" w:rsidRPr="00943D03" w:rsidRDefault="00043A6F" w:rsidP="00884A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943D03">
        <w:rPr>
          <w:color w:val="000000"/>
          <w:sz w:val="32"/>
          <w:szCs w:val="32"/>
        </w:rPr>
        <w:t>Палец четвертый</w:t>
      </w:r>
    </w:p>
    <w:p w:rsidR="00043A6F" w:rsidRPr="00943D03" w:rsidRDefault="00043A6F" w:rsidP="00884A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943D03">
        <w:rPr>
          <w:color w:val="000000"/>
          <w:sz w:val="32"/>
          <w:szCs w:val="32"/>
        </w:rPr>
        <w:t xml:space="preserve">Зовут </w:t>
      </w:r>
      <w:r w:rsidRPr="00884A72">
        <w:rPr>
          <w:b/>
          <w:i/>
          <w:color w:val="000000"/>
          <w:sz w:val="32"/>
          <w:szCs w:val="32"/>
        </w:rPr>
        <w:t>БЕЗЫМЯННЫЙ.</w:t>
      </w:r>
    </w:p>
    <w:p w:rsidR="00043A6F" w:rsidRPr="00943D03" w:rsidRDefault="00043A6F" w:rsidP="00884A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943D03">
        <w:rPr>
          <w:color w:val="000000"/>
          <w:sz w:val="32"/>
          <w:szCs w:val="32"/>
        </w:rPr>
        <w:t>Неповоротливый он</w:t>
      </w:r>
    </w:p>
    <w:p w:rsidR="00043A6F" w:rsidRDefault="00043A6F" w:rsidP="00884A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943D03">
        <w:rPr>
          <w:color w:val="000000"/>
          <w:sz w:val="32"/>
          <w:szCs w:val="32"/>
        </w:rPr>
        <w:t>И упрямый.</w:t>
      </w:r>
    </w:p>
    <w:p w:rsidR="00043A6F" w:rsidRDefault="00043A6F" w:rsidP="00884A72">
      <w:pPr>
        <w:jc w:val="both"/>
        <w:rPr>
          <w:color w:val="000000"/>
          <w:sz w:val="32"/>
          <w:szCs w:val="32"/>
        </w:rPr>
      </w:pPr>
    </w:p>
    <w:p w:rsidR="00043A6F" w:rsidRPr="00943D03" w:rsidRDefault="00043A6F" w:rsidP="00884A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943D03">
        <w:rPr>
          <w:color w:val="000000"/>
          <w:sz w:val="32"/>
          <w:szCs w:val="32"/>
        </w:rPr>
        <w:t xml:space="preserve">Совсем как в семье, </w:t>
      </w:r>
    </w:p>
    <w:p w:rsidR="00043A6F" w:rsidRPr="00943D03" w:rsidRDefault="00043A6F" w:rsidP="00884A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943D03">
        <w:rPr>
          <w:color w:val="000000"/>
          <w:sz w:val="32"/>
          <w:szCs w:val="32"/>
        </w:rPr>
        <w:t>Братец младший – любимец.</w:t>
      </w:r>
    </w:p>
    <w:p w:rsidR="00043A6F" w:rsidRPr="00943D03" w:rsidRDefault="00043A6F" w:rsidP="00884A7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943D03">
        <w:rPr>
          <w:color w:val="000000"/>
          <w:sz w:val="32"/>
          <w:szCs w:val="32"/>
        </w:rPr>
        <w:t xml:space="preserve">По счету он пятый, </w:t>
      </w:r>
    </w:p>
    <w:p w:rsidR="00043A6F" w:rsidRPr="00884A72" w:rsidRDefault="00043A6F" w:rsidP="00884A72">
      <w:pPr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943D03">
        <w:rPr>
          <w:color w:val="000000"/>
          <w:sz w:val="32"/>
          <w:szCs w:val="32"/>
        </w:rPr>
        <w:t xml:space="preserve">Зовется </w:t>
      </w:r>
      <w:r w:rsidRPr="00884A72">
        <w:rPr>
          <w:b/>
          <w:i/>
          <w:color w:val="000000"/>
          <w:sz w:val="32"/>
          <w:szCs w:val="32"/>
        </w:rPr>
        <w:t>МИЗИНЕЦ.</w:t>
      </w:r>
    </w:p>
    <w:p w:rsidR="00043A6F" w:rsidRPr="00884A72" w:rsidRDefault="00043A6F" w:rsidP="00884A72">
      <w:pPr>
        <w:rPr>
          <w:b/>
          <w:i/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Брейтово, 2016</w:t>
      </w: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noProof/>
          <w:sz w:val="28"/>
          <w:szCs w:val="28"/>
        </w:rPr>
      </w:pPr>
    </w:p>
    <w:p w:rsidR="00043A6F" w:rsidRDefault="00043A6F">
      <w:pPr>
        <w:rPr>
          <w:noProof/>
          <w:sz w:val="28"/>
          <w:szCs w:val="28"/>
        </w:rPr>
      </w:pPr>
    </w:p>
    <w:p w:rsidR="00043A6F" w:rsidRDefault="00043A6F">
      <w:pPr>
        <w:rPr>
          <w:noProof/>
          <w:sz w:val="28"/>
          <w:szCs w:val="28"/>
        </w:rPr>
      </w:pPr>
    </w:p>
    <w:p w:rsidR="00043A6F" w:rsidRPr="00322AEF" w:rsidRDefault="00043A6F" w:rsidP="00322AEF">
      <w:pPr>
        <w:jc w:val="center"/>
        <w:rPr>
          <w:rFonts w:ascii="Segoe Print" w:hAnsi="Segoe Print"/>
          <w:b/>
          <w:noProof/>
          <w:sz w:val="32"/>
          <w:szCs w:val="32"/>
        </w:rPr>
      </w:pPr>
      <w:r w:rsidRPr="00322AEF">
        <w:rPr>
          <w:rFonts w:ascii="Segoe Print" w:hAnsi="Segoe Print"/>
          <w:b/>
          <w:noProof/>
          <w:sz w:val="32"/>
          <w:szCs w:val="32"/>
        </w:rPr>
        <w:t>РАЗВИВАЕМ ПАЛЬЧИКИ</w:t>
      </w:r>
    </w:p>
    <w:p w:rsidR="00043A6F" w:rsidRDefault="00043A6F">
      <w:pPr>
        <w:rPr>
          <w:noProof/>
          <w:sz w:val="28"/>
          <w:szCs w:val="28"/>
        </w:rPr>
      </w:pPr>
    </w:p>
    <w:p w:rsidR="00043A6F" w:rsidRDefault="00043A6F">
      <w:pPr>
        <w:rPr>
          <w:noProof/>
          <w:sz w:val="28"/>
          <w:szCs w:val="28"/>
        </w:rPr>
      </w:pPr>
    </w:p>
    <w:p w:rsidR="00043A6F" w:rsidRDefault="00043A6F">
      <w:pPr>
        <w:rPr>
          <w:noProof/>
          <w:sz w:val="28"/>
          <w:szCs w:val="28"/>
        </w:rPr>
      </w:pPr>
    </w:p>
    <w:p w:rsidR="00043A6F" w:rsidRDefault="00043A6F">
      <w:pPr>
        <w:rPr>
          <w:noProof/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  <w:r w:rsidRPr="004D287D">
        <w:rPr>
          <w:noProof/>
          <w:sz w:val="28"/>
          <w:szCs w:val="28"/>
        </w:rPr>
        <w:pict>
          <v:shape id="Рисунок 2" o:spid="_x0000_i1026" type="#_x0000_t75" style="width:228pt;height:240.75pt;visibility:visible">
            <v:imagedata r:id="rId9" o:title=""/>
          </v:shape>
        </w:pict>
      </w: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Default="00043A6F">
      <w:pPr>
        <w:rPr>
          <w:sz w:val="28"/>
          <w:szCs w:val="28"/>
        </w:rPr>
      </w:pPr>
    </w:p>
    <w:p w:rsidR="00043A6F" w:rsidRPr="00322AEF" w:rsidRDefault="00043A6F" w:rsidP="00322AEF">
      <w:pPr>
        <w:jc w:val="right"/>
      </w:pPr>
      <w:r w:rsidRPr="004E2A37">
        <w:rPr>
          <w:sz w:val="32"/>
          <w:szCs w:val="32"/>
        </w:rPr>
        <w:t>Подготовила: Козлова А.В</w:t>
      </w:r>
      <w:r>
        <w:t>.</w:t>
      </w:r>
    </w:p>
    <w:sectPr w:rsidR="00043A6F" w:rsidRPr="00322AEF" w:rsidSect="0094153A">
      <w:pgSz w:w="16838" w:h="11906" w:orient="landscape"/>
      <w:pgMar w:top="851" w:right="678" w:bottom="85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4027"/>
    <w:multiLevelType w:val="multilevel"/>
    <w:tmpl w:val="B7C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B7"/>
    <w:rsid w:val="00043A6F"/>
    <w:rsid w:val="000A51B7"/>
    <w:rsid w:val="001E1802"/>
    <w:rsid w:val="002F03E2"/>
    <w:rsid w:val="00322AEF"/>
    <w:rsid w:val="003C3375"/>
    <w:rsid w:val="004D287D"/>
    <w:rsid w:val="004E2A37"/>
    <w:rsid w:val="004E67E2"/>
    <w:rsid w:val="005A3999"/>
    <w:rsid w:val="00654018"/>
    <w:rsid w:val="00722751"/>
    <w:rsid w:val="00814D43"/>
    <w:rsid w:val="00884A72"/>
    <w:rsid w:val="0094153A"/>
    <w:rsid w:val="00943D03"/>
    <w:rsid w:val="00A406F0"/>
    <w:rsid w:val="00B64533"/>
    <w:rsid w:val="00C81684"/>
    <w:rsid w:val="00F12FE2"/>
    <w:rsid w:val="00F4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A39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E18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D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452</Words>
  <Characters>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33</cp:lastModifiedBy>
  <cp:revision>6</cp:revision>
  <dcterms:created xsi:type="dcterms:W3CDTF">2015-02-13T10:55:00Z</dcterms:created>
  <dcterms:modified xsi:type="dcterms:W3CDTF">2016-04-27T08:41:00Z</dcterms:modified>
</cp:coreProperties>
</file>