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6B18E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6B18E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6B18E1" w:rsidRPr="006B18E1">
                <w:rPr>
                  <w:sz w:val="18"/>
                  <w:szCs w:val="18"/>
                  <w:u w:val="single"/>
                </w:rPr>
                <w:t>02/18612-2020-32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6B18E1">
                <w:rPr>
                  <w:sz w:val="18"/>
                  <w:szCs w:val="18"/>
                  <w:u w:val="single"/>
                </w:rPr>
                <w:t>08.09.2020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B18E1" w:rsidRPr="00427209" w:rsidRDefault="006B18E1" w:rsidP="006B18E1">
            <w:r w:rsidRPr="00427209">
              <w:t>Руководителям органов местного самоуправления, осуществляющих управление в сфере образования</w:t>
            </w:r>
          </w:p>
          <w:p w:rsidR="006B18E1" w:rsidRPr="0058529C" w:rsidRDefault="006B18E1" w:rsidP="006B18E1"/>
          <w:p w:rsidR="00F128E1" w:rsidRDefault="00F128E1" w:rsidP="00F128E1">
            <w:r>
              <w:t>Руководителям муниципальных общеобразовательных организаций</w:t>
            </w:r>
            <w:r w:rsidRPr="00F714BC">
              <w:t xml:space="preserve"> </w:t>
            </w:r>
          </w:p>
          <w:p w:rsidR="00F128E1" w:rsidRDefault="00F128E1" w:rsidP="00F128E1"/>
          <w:p w:rsidR="00F128E1" w:rsidRPr="0058529C" w:rsidRDefault="00F128E1" w:rsidP="00F128E1">
            <w:r>
              <w:t>Руководителям муниципальных образовательных организаций дополнительного образования</w:t>
            </w:r>
          </w:p>
          <w:p w:rsidR="00F128E1" w:rsidRDefault="00F128E1" w:rsidP="006B18E1"/>
          <w:p w:rsidR="006B18E1" w:rsidRDefault="006B18E1" w:rsidP="006B18E1">
            <w:r>
              <w:t xml:space="preserve">Руководителям </w:t>
            </w:r>
            <w:r w:rsidR="00F128E1">
              <w:t xml:space="preserve">государственных </w:t>
            </w:r>
            <w:r>
              <w:t>организаций, функционально подчиненных департаменту образования</w:t>
            </w:r>
            <w:r w:rsidR="00F128E1">
              <w:t xml:space="preserve"> Ярославской области</w:t>
            </w:r>
          </w:p>
          <w:p w:rsidR="001D7C14" w:rsidRPr="00F714BC" w:rsidRDefault="001D7C14" w:rsidP="00F128E1"/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6C014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B18E1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6B18E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6B18E1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для работы письмо Федеральной службы по надзору в сфере защиты прав потребителей и благополучия человека «О дополнительных мерах по профилактике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инфекции».</w:t>
      </w:r>
    </w:p>
    <w:p w:rsidR="00E9164F" w:rsidRDefault="006B18E1" w:rsidP="00910985">
      <w:pPr>
        <w:jc w:val="both"/>
        <w:rPr>
          <w:szCs w:val="28"/>
        </w:rPr>
      </w:pPr>
      <w:r>
        <w:rPr>
          <w:szCs w:val="28"/>
        </w:rPr>
        <w:tab/>
      </w:r>
    </w:p>
    <w:p w:rsidR="00F714BC" w:rsidRDefault="006B18E1" w:rsidP="00910985">
      <w:pPr>
        <w:jc w:val="both"/>
        <w:rPr>
          <w:szCs w:val="28"/>
        </w:rPr>
      </w:pPr>
      <w:r>
        <w:rPr>
          <w:szCs w:val="28"/>
        </w:rPr>
        <w:t>Приложение: на 2 л. в 1экз.</w:t>
      </w:r>
    </w:p>
    <w:p w:rsidR="006B18E1" w:rsidRDefault="006B18E1" w:rsidP="00910985">
      <w:pPr>
        <w:jc w:val="both"/>
        <w:rPr>
          <w:szCs w:val="28"/>
        </w:rPr>
      </w:pPr>
    </w:p>
    <w:p w:rsidR="006B18E1" w:rsidRDefault="006B18E1" w:rsidP="00910985">
      <w:pPr>
        <w:jc w:val="both"/>
        <w:rPr>
          <w:szCs w:val="28"/>
        </w:rPr>
      </w:pPr>
    </w:p>
    <w:p w:rsidR="006B18E1" w:rsidRPr="00267EF0" w:rsidRDefault="006B18E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C01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B18E1" w:rsidRPr="006B18E1">
                <w:rPr>
                  <w:szCs w:val="28"/>
                </w:rPr>
                <w:t>Первый заместитель</w:t>
              </w:r>
              <w:r w:rsidR="006B18E1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6C014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B18E1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6C014F" w:rsidP="00565617">
      <w:pPr>
        <w:jc w:val="both"/>
        <w:rPr>
          <w:sz w:val="24"/>
          <w:szCs w:val="24"/>
        </w:rPr>
      </w:pPr>
      <w:r w:rsidRPr="006C014F">
        <w:fldChar w:fldCharType="begin"/>
      </w:r>
      <w:r w:rsidR="000332B6">
        <w:instrText xml:space="preserve"> DOCPROPERTY "Р*Исполнитель...*Фамилия И.О." \* MERGEFORMAT </w:instrText>
      </w:r>
      <w:r w:rsidRPr="006C014F">
        <w:fldChar w:fldCharType="separate"/>
      </w:r>
      <w:proofErr w:type="spellStart"/>
      <w:r w:rsidR="006B18E1" w:rsidRPr="006B18E1">
        <w:rPr>
          <w:sz w:val="24"/>
          <w:szCs w:val="24"/>
        </w:rPr>
        <w:t>Лежникова</w:t>
      </w:r>
      <w:proofErr w:type="spellEnd"/>
      <w:r w:rsidR="006B18E1" w:rsidRPr="006B18E1">
        <w:rPr>
          <w:sz w:val="24"/>
          <w:szCs w:val="24"/>
        </w:rPr>
        <w:t xml:space="preserve"> Елена Игоревна</w:t>
      </w:r>
      <w:r>
        <w:rPr>
          <w:sz w:val="24"/>
          <w:szCs w:val="24"/>
        </w:rPr>
        <w:fldChar w:fldCharType="end"/>
      </w:r>
    </w:p>
    <w:p w:rsidR="005936EB" w:rsidRPr="00A55D70" w:rsidRDefault="006B18E1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>
          <w:rPr>
            <w:sz w:val="24"/>
            <w:szCs w:val="24"/>
            <w:lang w:val="en-US"/>
          </w:rPr>
          <w:t>40-08-64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73" w:rsidRDefault="00531373">
      <w:r>
        <w:separator/>
      </w:r>
    </w:p>
  </w:endnote>
  <w:endnote w:type="continuationSeparator" w:id="0">
    <w:p w:rsidR="00531373" w:rsidRDefault="0053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C014F" w:rsidP="00352147">
    <w:pPr>
      <w:pStyle w:val="a8"/>
      <w:rPr>
        <w:sz w:val="16"/>
        <w:lang w:val="en-US"/>
      </w:rPr>
    </w:pPr>
    <w:fldSimple w:instr=" DOCPROPERTY &quot;ИД&quot; \* MERGEFORMAT ">
      <w:r w:rsidR="006B18E1" w:rsidRPr="006B18E1">
        <w:rPr>
          <w:sz w:val="16"/>
        </w:rPr>
        <w:t>14238568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A59D0" w:rsidRPr="00BA59D0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C014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B18E1" w:rsidRPr="006B18E1">
        <w:rPr>
          <w:sz w:val="18"/>
          <w:szCs w:val="18"/>
        </w:rPr>
        <w:t>14238568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A59D0" w:rsidRPr="00BA59D0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73" w:rsidRDefault="00531373">
      <w:r>
        <w:separator/>
      </w:r>
    </w:p>
  </w:footnote>
  <w:footnote w:type="continuationSeparator" w:id="0">
    <w:p w:rsidR="00531373" w:rsidRDefault="0053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C014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C014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28E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2B6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1373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18E1"/>
    <w:rsid w:val="006C014F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85975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59D0"/>
    <w:rsid w:val="00BA6922"/>
    <w:rsid w:val="00BB69E8"/>
    <w:rsid w:val="00BC538F"/>
    <w:rsid w:val="00BC5B33"/>
    <w:rsid w:val="00BD0BFE"/>
    <w:rsid w:val="00BE1DB0"/>
    <w:rsid w:val="00BF4148"/>
    <w:rsid w:val="00C3328E"/>
    <w:rsid w:val="00C5025A"/>
    <w:rsid w:val="00C5140E"/>
    <w:rsid w:val="00C516AF"/>
    <w:rsid w:val="00C619EB"/>
    <w:rsid w:val="00CA2B1F"/>
    <w:rsid w:val="00CB5A25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28E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4046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4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Ириша</cp:lastModifiedBy>
  <cp:revision>2</cp:revision>
  <cp:lastPrinted>2011-06-07T12:47:00Z</cp:lastPrinted>
  <dcterms:created xsi:type="dcterms:W3CDTF">2020-09-22T12:02:00Z</dcterms:created>
  <dcterms:modified xsi:type="dcterms:W3CDTF">2020-09-22T12:02:00Z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02/18612-2020-32</vt:lpwstr>
  </property>
  <property fmtid="{D5CDD505-2E9C-101B-9397-08002B2CF9AE}" pid="9" name="от">
    <vt:lpwstr>08.09.2020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3</vt:lpwstr>
  </property>
  <property fmtid="{D5CDD505-2E9C-101B-9397-08002B2CF9AE}" pid="12" name="ИД">
    <vt:lpwstr>14238568</vt:lpwstr>
  </property>
  <property fmtid="{D5CDD505-2E9C-101B-9397-08002B2CF9AE}" pid="13" name="INSTALL_ID">
    <vt:lpwstr>34115</vt:lpwstr>
  </property>
</Properties>
</file>